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0" w:rsidRDefault="003149A0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3149A0" w:rsidRPr="003F3FB7" w:rsidTr="00F24011">
        <w:tc>
          <w:tcPr>
            <w:tcW w:w="9212" w:type="dxa"/>
            <w:gridSpan w:val="2"/>
            <w:shd w:val="clear" w:color="auto" w:fill="D9D9D9" w:themeFill="background1" w:themeFillShade="D9"/>
          </w:tcPr>
          <w:p w:rsidR="003149A0" w:rsidRPr="003F3FB7" w:rsidRDefault="00D5744F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lang w:val="hu-HU"/>
              </w:rPr>
            </w:pPr>
            <w:r w:rsidRPr="003F3FB7">
              <w:rPr>
                <w:rFonts w:ascii="Verdana" w:hAnsi="Verdana" w:cs="Arial"/>
                <w:b/>
                <w:smallCaps/>
                <w:lang w:val="hu-HU"/>
              </w:rPr>
              <w:t>a pályázó személyes adatai</w:t>
            </w: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vezetéknév</w:t>
            </w:r>
          </w:p>
        </w:tc>
        <w:tc>
          <w:tcPr>
            <w:tcW w:w="4606" w:type="dxa"/>
          </w:tcPr>
          <w:p w:rsidR="0018598E" w:rsidRPr="00156CF8" w:rsidRDefault="0018598E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keresztnév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születési hely, idő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állampolgárság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állandó lakcím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tartózkodási hely/levelezési cím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4D4BCA" w:rsidP="002959E5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>
              <w:rPr>
                <w:rFonts w:ascii="Verdana" w:hAnsi="Verdana" w:cs="Arial"/>
                <w:smallCaps/>
                <w:lang w:val="hu-HU"/>
              </w:rPr>
              <w:t>neptun</w:t>
            </w:r>
            <w:r w:rsidR="00D5744F" w:rsidRPr="003F3FB7">
              <w:rPr>
                <w:rFonts w:ascii="Verdana" w:hAnsi="Verdana" w:cs="Arial"/>
                <w:smallCaps/>
                <w:lang w:val="hu-HU"/>
              </w:rPr>
              <w:t>-kód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telefonszám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e-mail cím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z w:val="28"/>
                <w:szCs w:val="28"/>
                <w:lang w:val="hu-HU"/>
              </w:rPr>
            </w:pPr>
          </w:p>
        </w:tc>
      </w:tr>
      <w:tr w:rsidR="00F24011" w:rsidRPr="003F3FB7" w:rsidTr="00F24011">
        <w:tc>
          <w:tcPr>
            <w:tcW w:w="9212" w:type="dxa"/>
            <w:gridSpan w:val="2"/>
            <w:shd w:val="clear" w:color="auto" w:fill="D9D9D9" w:themeFill="background1" w:themeFillShade="D9"/>
          </w:tcPr>
          <w:p w:rsidR="00F24011" w:rsidRPr="003F3FB7" w:rsidRDefault="00D5744F" w:rsidP="00D5744F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lang w:val="hu-HU"/>
              </w:rPr>
            </w:pPr>
            <w:r w:rsidRPr="003F3FB7">
              <w:rPr>
                <w:rFonts w:ascii="Verdana" w:hAnsi="Verdana" w:cs="Arial"/>
                <w:b/>
                <w:smallCaps/>
                <w:lang w:val="hu-HU"/>
              </w:rPr>
              <w:t>szakmai adatok</w:t>
            </w:r>
          </w:p>
        </w:tc>
      </w:tr>
      <w:tr w:rsidR="003149A0" w:rsidRPr="003F3FB7" w:rsidTr="003149A0">
        <w:tc>
          <w:tcPr>
            <w:tcW w:w="4606" w:type="dxa"/>
          </w:tcPr>
          <w:p w:rsidR="003149A0" w:rsidRPr="003F3FB7" w:rsidRDefault="00D5744F" w:rsidP="003149A0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intézet megnevezése</w:t>
            </w:r>
          </w:p>
        </w:tc>
        <w:tc>
          <w:tcPr>
            <w:tcW w:w="4606" w:type="dxa"/>
          </w:tcPr>
          <w:p w:rsidR="003149A0" w:rsidRPr="00156CF8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sz w:val="28"/>
                <w:szCs w:val="28"/>
                <w:lang w:val="hu-HU"/>
              </w:rPr>
            </w:pPr>
          </w:p>
        </w:tc>
      </w:tr>
      <w:tr w:rsidR="00F24011" w:rsidRPr="003F3FB7" w:rsidTr="003149A0">
        <w:tc>
          <w:tcPr>
            <w:tcW w:w="4606" w:type="dxa"/>
          </w:tcPr>
          <w:p w:rsidR="00F24011" w:rsidRPr="003F3FB7" w:rsidRDefault="00D5744F" w:rsidP="00D5744F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tanszék megnevezése</w:t>
            </w:r>
          </w:p>
        </w:tc>
        <w:tc>
          <w:tcPr>
            <w:tcW w:w="4606" w:type="dxa"/>
          </w:tcPr>
          <w:p w:rsidR="00F24011" w:rsidRPr="00156CF8" w:rsidRDefault="00F24011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sz w:val="28"/>
                <w:szCs w:val="28"/>
                <w:lang w:val="hu-HU"/>
              </w:rPr>
            </w:pPr>
          </w:p>
        </w:tc>
      </w:tr>
      <w:tr w:rsidR="008219F4" w:rsidRPr="003F3FB7" w:rsidTr="008219F4">
        <w:tc>
          <w:tcPr>
            <w:tcW w:w="9212" w:type="dxa"/>
            <w:gridSpan w:val="2"/>
            <w:shd w:val="clear" w:color="auto" w:fill="D9D9D9" w:themeFill="background1" w:themeFillShade="D9"/>
          </w:tcPr>
          <w:p w:rsidR="008219F4" w:rsidRPr="003F3FB7" w:rsidRDefault="00D5744F" w:rsidP="002959E5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lang w:val="hu-HU"/>
              </w:rPr>
            </w:pPr>
            <w:r w:rsidRPr="003F3FB7">
              <w:rPr>
                <w:rFonts w:ascii="Verdana" w:hAnsi="Verdana" w:cs="Arial"/>
                <w:b/>
                <w:smallCaps/>
                <w:lang w:val="hu-HU"/>
              </w:rPr>
              <w:t>a tervezett kiutazással kapcsolatos adatok</w:t>
            </w:r>
          </w:p>
        </w:tc>
      </w:tr>
      <w:tr w:rsidR="008219F4" w:rsidRPr="003F3FB7" w:rsidTr="003149A0">
        <w:tc>
          <w:tcPr>
            <w:tcW w:w="4606" w:type="dxa"/>
          </w:tcPr>
          <w:p w:rsidR="008219F4" w:rsidRPr="003F3FB7" w:rsidRDefault="00D5744F" w:rsidP="0059031C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érintett félév</w:t>
            </w:r>
          </w:p>
        </w:tc>
        <w:tc>
          <w:tcPr>
            <w:tcW w:w="4606" w:type="dxa"/>
          </w:tcPr>
          <w:p w:rsidR="008219F4" w:rsidRPr="003F3FB7" w:rsidRDefault="00D5744F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őszi félév / tavaszi félév</w:t>
            </w:r>
          </w:p>
        </w:tc>
      </w:tr>
      <w:tr w:rsidR="008219F4" w:rsidRPr="003F3FB7" w:rsidTr="003149A0">
        <w:tc>
          <w:tcPr>
            <w:tcW w:w="4606" w:type="dxa"/>
          </w:tcPr>
          <w:p w:rsidR="008219F4" w:rsidRPr="003F3FB7" w:rsidRDefault="00D5744F" w:rsidP="008219F4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kiutazás tervezett dátuma</w:t>
            </w:r>
            <w:r w:rsidR="00F66411">
              <w:rPr>
                <w:rFonts w:ascii="Verdana" w:hAnsi="Verdana" w:cs="Arial"/>
                <w:smallCaps/>
                <w:lang w:val="hu-HU"/>
              </w:rPr>
              <w:t>, napok száma</w:t>
            </w:r>
          </w:p>
        </w:tc>
        <w:tc>
          <w:tcPr>
            <w:tcW w:w="4606" w:type="dxa"/>
          </w:tcPr>
          <w:p w:rsidR="008219F4" w:rsidRPr="00156CF8" w:rsidRDefault="008219F4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sz w:val="28"/>
                <w:szCs w:val="28"/>
                <w:lang w:val="hu-HU"/>
              </w:rPr>
            </w:pPr>
          </w:p>
        </w:tc>
      </w:tr>
      <w:tr w:rsidR="003149A0" w:rsidRPr="003F3FB7" w:rsidTr="003149A0">
        <w:tc>
          <w:tcPr>
            <w:tcW w:w="4606" w:type="dxa"/>
          </w:tcPr>
          <w:p w:rsidR="003F3FB7" w:rsidRDefault="00D5744F" w:rsidP="00156CF8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fogadóintézmény neve és székhelye</w:t>
            </w: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E31428" w:rsidRPr="003F3FB7" w:rsidRDefault="00E31428" w:rsidP="006D3AD3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  <w:p w:rsidR="003149A0" w:rsidRPr="003F3FB7" w:rsidRDefault="003149A0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  <w:tc>
          <w:tcPr>
            <w:tcW w:w="4606" w:type="dxa"/>
          </w:tcPr>
          <w:p w:rsidR="003149A0" w:rsidRPr="003F3FB7" w:rsidRDefault="003149A0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</w:tbl>
    <w:p w:rsidR="003F3FB7" w:rsidRDefault="003F3FB7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C03B5" w:rsidRPr="003F3FB7" w:rsidTr="008D1E87">
        <w:tc>
          <w:tcPr>
            <w:tcW w:w="4606" w:type="dxa"/>
            <w:vAlign w:val="center"/>
          </w:tcPr>
          <w:p w:rsidR="002C03B5" w:rsidRDefault="00D5744F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lastRenderedPageBreak/>
              <w:t>az oktatás témája</w:t>
            </w:r>
          </w:p>
          <w:p w:rsidR="00513FDF" w:rsidRDefault="00513FDF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</w:p>
          <w:p w:rsidR="00513FDF" w:rsidRDefault="00513FDF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</w:p>
          <w:p w:rsidR="00513FDF" w:rsidRDefault="00513FDF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</w:p>
          <w:p w:rsidR="008D1E87" w:rsidRPr="003F3FB7" w:rsidRDefault="008D1E87" w:rsidP="008D1E87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</w:p>
        </w:tc>
        <w:tc>
          <w:tcPr>
            <w:tcW w:w="4606" w:type="dxa"/>
          </w:tcPr>
          <w:p w:rsidR="002C03B5" w:rsidRPr="003F3FB7" w:rsidRDefault="002C03B5" w:rsidP="00C81622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  <w:tr w:rsidR="002959E5" w:rsidRPr="003F3FB7" w:rsidTr="00D63E1B">
        <w:tc>
          <w:tcPr>
            <w:tcW w:w="4606" w:type="dxa"/>
          </w:tcPr>
          <w:p w:rsidR="002959E5" w:rsidRPr="003F3FB7" w:rsidRDefault="00D5744F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részt vett-e korábban az erasmus tanulmányi mobilitási programban?</w:t>
            </w:r>
          </w:p>
        </w:tc>
        <w:tc>
          <w:tcPr>
            <w:tcW w:w="4606" w:type="dxa"/>
          </w:tcPr>
          <w:p w:rsidR="002959E5" w:rsidRPr="003F3FB7" w:rsidRDefault="00D5744F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>igen - nem</w:t>
            </w:r>
          </w:p>
          <w:p w:rsidR="002959E5" w:rsidRPr="003F3FB7" w:rsidRDefault="002959E5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  <w:tr w:rsidR="00E31428" w:rsidRPr="008D1E87" w:rsidTr="008D1E87">
        <w:tc>
          <w:tcPr>
            <w:tcW w:w="9212" w:type="dxa"/>
            <w:gridSpan w:val="2"/>
            <w:shd w:val="clear" w:color="auto" w:fill="D9D9D9" w:themeFill="background1" w:themeFillShade="D9"/>
          </w:tcPr>
          <w:p w:rsidR="00E31428" w:rsidRPr="008D1E87" w:rsidRDefault="00D5744F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b/>
                <w:smallCaps/>
                <w:lang w:val="hu-HU"/>
              </w:rPr>
            </w:pPr>
            <w:r w:rsidRPr="008D1E87">
              <w:rPr>
                <w:rFonts w:ascii="Verdana" w:hAnsi="Verdana" w:cs="Arial"/>
                <w:b/>
                <w:smallCaps/>
                <w:lang w:val="hu-HU"/>
              </w:rPr>
              <w:t>ha igen</w:t>
            </w:r>
          </w:p>
        </w:tc>
      </w:tr>
      <w:tr w:rsidR="00E31428" w:rsidRPr="003F3FB7" w:rsidTr="00D63E1B">
        <w:tc>
          <w:tcPr>
            <w:tcW w:w="4606" w:type="dxa"/>
          </w:tcPr>
          <w:p w:rsidR="00E31428" w:rsidRPr="003F3FB7" w:rsidRDefault="00D5744F" w:rsidP="00E31428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   mely tanévben</w:t>
            </w:r>
          </w:p>
        </w:tc>
        <w:tc>
          <w:tcPr>
            <w:tcW w:w="4606" w:type="dxa"/>
          </w:tcPr>
          <w:p w:rsidR="00E31428" w:rsidRPr="00156CF8" w:rsidRDefault="00E31428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sz w:val="28"/>
                <w:szCs w:val="28"/>
                <w:lang w:val="hu-HU"/>
              </w:rPr>
            </w:pPr>
          </w:p>
        </w:tc>
      </w:tr>
      <w:tr w:rsidR="00E31428" w:rsidRPr="003F3FB7" w:rsidTr="00D63E1B">
        <w:tc>
          <w:tcPr>
            <w:tcW w:w="4606" w:type="dxa"/>
          </w:tcPr>
          <w:p w:rsidR="00E31428" w:rsidRPr="003F3FB7" w:rsidRDefault="00D5744F" w:rsidP="0059031C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   finanszírozott</w:t>
            </w:r>
            <w:r w:rsidR="0059031C">
              <w:rPr>
                <w:rFonts w:ascii="Verdana" w:hAnsi="Verdana" w:cs="Arial"/>
                <w:smallCaps/>
                <w:lang w:val="hu-HU"/>
              </w:rPr>
              <w:t xml:space="preserve"> napok száma</w:t>
            </w:r>
            <w:r w:rsidRPr="003F3FB7">
              <w:rPr>
                <w:rFonts w:ascii="Verdana" w:hAnsi="Verdana" w:cs="Arial"/>
                <w:smallCaps/>
                <w:lang w:val="hu-HU"/>
              </w:rPr>
              <w:t xml:space="preserve"> </w:t>
            </w:r>
          </w:p>
        </w:tc>
        <w:tc>
          <w:tcPr>
            <w:tcW w:w="4606" w:type="dxa"/>
          </w:tcPr>
          <w:p w:rsidR="00E31428" w:rsidRPr="00156CF8" w:rsidRDefault="00E31428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sz w:val="28"/>
                <w:szCs w:val="28"/>
                <w:lang w:val="hu-HU"/>
              </w:rPr>
            </w:pPr>
          </w:p>
        </w:tc>
      </w:tr>
      <w:tr w:rsidR="00E31428" w:rsidRPr="003F3FB7" w:rsidTr="00D63E1B">
        <w:tc>
          <w:tcPr>
            <w:tcW w:w="4606" w:type="dxa"/>
          </w:tcPr>
          <w:p w:rsidR="00E31428" w:rsidRPr="003F3FB7" w:rsidRDefault="00D5744F" w:rsidP="00156CF8">
            <w:pPr>
              <w:tabs>
                <w:tab w:val="left" w:pos="1980"/>
              </w:tabs>
              <w:autoSpaceDE w:val="0"/>
              <w:autoSpaceDN w:val="0"/>
              <w:rPr>
                <w:rFonts w:ascii="Verdana" w:hAnsi="Verdana" w:cs="Arial"/>
                <w:smallCaps/>
                <w:lang w:val="hu-HU"/>
              </w:rPr>
            </w:pPr>
            <w:r w:rsidRPr="003F3FB7">
              <w:rPr>
                <w:rFonts w:ascii="Verdana" w:hAnsi="Verdana" w:cs="Arial"/>
                <w:smallCaps/>
                <w:lang w:val="hu-HU"/>
              </w:rPr>
              <w:t xml:space="preserve">   külföldi egyetem(ek) neve és </w:t>
            </w:r>
            <w:r w:rsidR="00156CF8">
              <w:rPr>
                <w:rFonts w:ascii="Verdana" w:hAnsi="Verdana" w:cs="Arial"/>
                <w:smallCaps/>
                <w:lang w:val="hu-HU"/>
              </w:rPr>
              <w:t xml:space="preserve">  </w:t>
            </w:r>
            <w:r w:rsidRPr="003F3FB7">
              <w:rPr>
                <w:rFonts w:ascii="Verdana" w:hAnsi="Verdana" w:cs="Arial"/>
                <w:smallCaps/>
                <w:lang w:val="hu-HU"/>
              </w:rPr>
              <w:t>székhelye</w:t>
            </w:r>
          </w:p>
        </w:tc>
        <w:tc>
          <w:tcPr>
            <w:tcW w:w="4606" w:type="dxa"/>
          </w:tcPr>
          <w:p w:rsidR="00E31428" w:rsidRPr="003F3FB7" w:rsidRDefault="00E31428" w:rsidP="00D63E1B">
            <w:pPr>
              <w:tabs>
                <w:tab w:val="left" w:pos="1980"/>
              </w:tabs>
              <w:autoSpaceDE w:val="0"/>
              <w:autoSpaceDN w:val="0"/>
              <w:jc w:val="both"/>
              <w:rPr>
                <w:rFonts w:ascii="Verdana" w:hAnsi="Verdana" w:cs="Arial"/>
                <w:smallCaps/>
                <w:lang w:val="hu-HU"/>
              </w:rPr>
            </w:pPr>
          </w:p>
        </w:tc>
      </w:tr>
    </w:tbl>
    <w:p w:rsidR="003149A0" w:rsidRDefault="003149A0" w:rsidP="00C81622">
      <w:pPr>
        <w:tabs>
          <w:tab w:val="left" w:pos="1980"/>
        </w:tabs>
        <w:autoSpaceDE w:val="0"/>
        <w:autoSpaceDN w:val="0"/>
        <w:jc w:val="both"/>
        <w:rPr>
          <w:rFonts w:ascii="Arial" w:hAnsi="Arial" w:cs="Arial"/>
          <w:b/>
          <w:sz w:val="28"/>
          <w:szCs w:val="28"/>
          <w:lang w:val="hu-HU"/>
        </w:rPr>
      </w:pPr>
    </w:p>
    <w:p w:rsidR="003F3FB7" w:rsidRDefault="003F3FB7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</w:p>
    <w:p w:rsidR="00D3718E" w:rsidRP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  <w:r w:rsidRPr="00D3718E">
        <w:rPr>
          <w:rFonts w:ascii="Verdana" w:hAnsi="Verdana" w:cs="Arial"/>
          <w:sz w:val="20"/>
          <w:szCs w:val="20"/>
          <w:lang w:val="hu-HU"/>
        </w:rPr>
        <w:t xml:space="preserve">Kelt: </w:t>
      </w:r>
    </w:p>
    <w:p w:rsidR="00D3718E" w:rsidRDefault="00D3718E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</w:p>
    <w:p w:rsidR="003149A0" w:rsidRDefault="009D720B" w:rsidP="00C81622">
      <w:pPr>
        <w:tabs>
          <w:tab w:val="left" w:pos="1980"/>
        </w:tabs>
        <w:autoSpaceDE w:val="0"/>
        <w:autoSpaceDN w:val="0"/>
        <w:jc w:val="both"/>
        <w:rPr>
          <w:rFonts w:ascii="Verdana" w:hAnsi="Verdana" w:cs="Arial"/>
          <w:sz w:val="20"/>
          <w:szCs w:val="20"/>
          <w:lang w:val="hu-HU"/>
        </w:rPr>
      </w:pPr>
      <w:r w:rsidRPr="00D3718E">
        <w:rPr>
          <w:rFonts w:ascii="Verdana" w:hAnsi="Verdana" w:cs="Arial"/>
          <w:sz w:val="20"/>
          <w:szCs w:val="20"/>
          <w:lang w:val="hu-HU"/>
        </w:rPr>
        <w:t>Pályázó aláírása</w:t>
      </w:r>
      <w:r w:rsidR="00D3718E">
        <w:rPr>
          <w:rFonts w:ascii="Verdana" w:hAnsi="Verdana" w:cs="Arial"/>
          <w:sz w:val="20"/>
          <w:szCs w:val="20"/>
          <w:lang w:val="hu-HU"/>
        </w:rPr>
        <w:t>:</w:t>
      </w:r>
    </w:p>
    <w:sectPr w:rsidR="003149A0" w:rsidSect="00CA0DAA">
      <w:headerReference w:type="default" r:id="rId8"/>
      <w:footerReference w:type="default" r:id="rId9"/>
      <w:pgSz w:w="11906" w:h="16838" w:code="9"/>
      <w:pgMar w:top="1417" w:right="1417" w:bottom="1417" w:left="1417" w:header="595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2F" w:rsidRDefault="0077202F">
      <w:r>
        <w:separator/>
      </w:r>
    </w:p>
  </w:endnote>
  <w:endnote w:type="continuationSeparator" w:id="0">
    <w:p w:rsidR="0077202F" w:rsidRDefault="0077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20" w:rsidRDefault="00246597">
    <w:pPr>
      <w:pStyle w:val="llb"/>
      <w:jc w:val="right"/>
      <w:rPr>
        <w:noProof/>
        <w:sz w:val="18"/>
      </w:rPr>
    </w:pPr>
    <w:r>
      <w:rPr>
        <w:noProof/>
        <w:sz w:val="18"/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EF57F34" wp14:editId="6B1DBF1C">
              <wp:simplePos x="0" y="0"/>
              <wp:positionH relativeFrom="column">
                <wp:posOffset>536575</wp:posOffset>
              </wp:positionH>
              <wp:positionV relativeFrom="paragraph">
                <wp:posOffset>95885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46C3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55pt" to="52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f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" o:allowincell="f"/>
          </w:pict>
        </mc:Fallback>
      </mc:AlternateContent>
    </w:r>
  </w:p>
  <w:p w:rsidR="00EB6620" w:rsidRPr="00475A3C" w:rsidRDefault="00EB6620">
    <w:pPr>
      <w:pStyle w:val="llb"/>
      <w:jc w:val="right"/>
      <w:rPr>
        <w:rFonts w:ascii="Ottawa" w:hAnsi="Ottawa"/>
        <w:noProof/>
        <w:color w:val="A6A6A6" w:themeColor="background1" w:themeShade="A6"/>
        <w:sz w:val="18"/>
      </w:rPr>
    </w:pPr>
    <w:r w:rsidRPr="00475A3C">
      <w:rPr>
        <w:rFonts w:ascii="Ottawa" w:hAnsi="Ottawa"/>
        <w:noProof/>
        <w:color w:val="A6A6A6" w:themeColor="background1" w:themeShade="A6"/>
        <w:sz w:val="18"/>
      </w:rPr>
      <w:t>H-76</w:t>
    </w:r>
    <w:r w:rsidR="00391015" w:rsidRPr="00475A3C">
      <w:rPr>
        <w:rFonts w:ascii="Ottawa" w:hAnsi="Ottawa"/>
        <w:noProof/>
        <w:color w:val="A6A6A6" w:themeColor="background1" w:themeShade="A6"/>
        <w:sz w:val="18"/>
      </w:rPr>
      <w:t>30</w:t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Pécs </w:t>
    </w:r>
    <w:r w:rsidRPr="00475A3C">
      <w:rPr>
        <w:rFonts w:ascii="Ottawa" w:hAnsi="Ottawa"/>
        <w:noProof/>
        <w:color w:val="A6A6A6" w:themeColor="background1" w:themeShade="A6"/>
        <w:sz w:val="12"/>
      </w:rPr>
      <w:sym w:font="Symbol" w:char="F0B7"/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</w:t>
    </w:r>
    <w:r w:rsidR="00391015" w:rsidRPr="00475A3C">
      <w:rPr>
        <w:rFonts w:ascii="Ottawa" w:hAnsi="Ottawa"/>
        <w:noProof/>
        <w:color w:val="A6A6A6" w:themeColor="background1" w:themeShade="A6"/>
        <w:sz w:val="18"/>
      </w:rPr>
      <w:t>Zsolnay V. út 16.</w:t>
    </w:r>
    <w:r w:rsidR="00B94A21" w:rsidRPr="00475A3C">
      <w:rPr>
        <w:rFonts w:ascii="Ottawa" w:hAnsi="Ottawa"/>
        <w:noProof/>
        <w:color w:val="A6A6A6" w:themeColor="background1" w:themeShade="A6"/>
        <w:sz w:val="18"/>
      </w:rPr>
      <w:t>, Iroda: 112</w:t>
    </w:r>
  </w:p>
  <w:p w:rsidR="00EB6620" w:rsidRPr="00475A3C" w:rsidRDefault="00EB6620">
    <w:pPr>
      <w:pStyle w:val="llb"/>
      <w:jc w:val="right"/>
      <w:rPr>
        <w:rFonts w:ascii="Ottawa" w:hAnsi="Ottawa"/>
        <w:color w:val="A6A6A6" w:themeColor="background1" w:themeShade="A6"/>
        <w:sz w:val="18"/>
      </w:rPr>
    </w:pPr>
    <w:r w:rsidRPr="00475A3C">
      <w:rPr>
        <w:rFonts w:ascii="Ottawa" w:hAnsi="Ottawa"/>
        <w:noProof/>
        <w:color w:val="A6A6A6" w:themeColor="background1" w:themeShade="A6"/>
        <w:sz w:val="18"/>
      </w:rPr>
      <w:t>Telefon: +36(72)501-5</w:t>
    </w:r>
    <w:r w:rsidR="007859BC" w:rsidRPr="00475A3C">
      <w:rPr>
        <w:rFonts w:ascii="Ottawa" w:hAnsi="Ottawa"/>
        <w:noProof/>
        <w:color w:val="A6A6A6" w:themeColor="background1" w:themeShade="A6"/>
        <w:sz w:val="18"/>
      </w:rPr>
      <w:t>00/22814</w:t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</w:t>
    </w:r>
    <w:r w:rsidRPr="00475A3C">
      <w:rPr>
        <w:rFonts w:ascii="Ottawa" w:hAnsi="Ottawa"/>
        <w:noProof/>
        <w:color w:val="A6A6A6" w:themeColor="background1" w:themeShade="A6"/>
        <w:sz w:val="12"/>
      </w:rPr>
      <w:sym w:font="Symbol" w:char="F0B7"/>
    </w:r>
    <w:r w:rsidRPr="00475A3C">
      <w:rPr>
        <w:rFonts w:ascii="Ottawa" w:hAnsi="Ottawa"/>
        <w:noProof/>
        <w:color w:val="A6A6A6" w:themeColor="background1" w:themeShade="A6"/>
        <w:sz w:val="18"/>
      </w:rPr>
      <w:t xml:space="preserve"> E-mail: </w:t>
    </w:r>
    <w:r w:rsidR="007859BC" w:rsidRPr="00475A3C">
      <w:rPr>
        <w:rFonts w:ascii="Ottawa" w:hAnsi="Ottawa"/>
        <w:noProof/>
        <w:color w:val="A6A6A6" w:themeColor="background1" w:themeShade="A6"/>
        <w:sz w:val="18"/>
      </w:rPr>
      <w:t>seres.beata</w:t>
    </w:r>
    <w:r w:rsidRPr="00475A3C">
      <w:rPr>
        <w:rFonts w:ascii="Ottawa" w:hAnsi="Ottawa"/>
        <w:noProof/>
        <w:color w:val="A6A6A6" w:themeColor="background1" w:themeShade="A6"/>
        <w:sz w:val="18"/>
      </w:rPr>
      <w:t>@art.pte.hu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2F" w:rsidRDefault="0077202F">
      <w:r>
        <w:separator/>
      </w:r>
    </w:p>
  </w:footnote>
  <w:footnote w:type="continuationSeparator" w:id="0">
    <w:p w:rsidR="0077202F" w:rsidRDefault="0077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20" w:rsidRDefault="0077202F">
    <w:pPr>
      <w:pStyle w:val="lfej"/>
      <w:spacing w:before="400" w:after="80"/>
      <w:jc w:val="right"/>
      <w:rPr>
        <w:rFonts w:ascii="Ottawa" w:hAnsi="Ottawa"/>
        <w:b/>
      </w:rPr>
    </w:pPr>
    <w:sdt>
      <w:sdtPr>
        <w:rPr>
          <w:rFonts w:ascii="Ottawa" w:hAnsi="Ottawa"/>
          <w:b/>
        </w:rPr>
        <w:id w:val="-2113729469"/>
        <w:docPartObj>
          <w:docPartGallery w:val="Page Numbers (Margins)"/>
          <w:docPartUnique/>
        </w:docPartObj>
      </w:sdtPr>
      <w:sdtEndPr/>
      <w:sdtContent>
        <w:r w:rsidR="00477AD6" w:rsidRPr="00477AD6">
          <w:rPr>
            <w:rFonts w:ascii="Ottawa" w:hAnsi="Ottawa"/>
            <w:b/>
            <w:noProof/>
            <w:lang w:val="hu-HU" w:eastAsia="hu-HU"/>
          </w:rPr>
          <mc:AlternateContent>
            <mc:Choice Requires="wpg">
              <w:drawing>
                <wp:anchor distT="0" distB="0" distL="114300" distR="114300" simplePos="0" relativeHeight="251660800" behindDoc="0" locked="0" layoutInCell="0" allowOverlap="1" wp14:editId="54C27972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1" name="Csoport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7AD6" w:rsidRDefault="00477AD6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E71ED" w:rsidRPr="003E71ED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  <w:lang w:val="hu-HU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70" o:spid="_x0000_s1026" style="position:absolute;left:0;text-align:left;margin-left:0;margin-top:0;width:38.45pt;height:18.7pt;z-index:251660800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CIckz/&#10;EgQAALA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" filled="f" stroked="f">
                    <v:textbox inset="0,0,0,0">
                      <w:txbxContent>
                        <w:p w:rsidR="00477AD6" w:rsidRDefault="00477AD6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71ED" w:rsidRPr="003E71ED">
                            <w:rPr>
                              <w:rStyle w:val="Oldalszm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  <w:lang w:val="hu-HU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246597">
      <w:rPr>
        <w:rFonts w:ascii="Ottawa" w:hAnsi="Ottawa"/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80E142D" wp14:editId="5F28E567">
              <wp:simplePos x="0" y="0"/>
              <wp:positionH relativeFrom="column">
                <wp:posOffset>1085215</wp:posOffset>
              </wp:positionH>
              <wp:positionV relativeFrom="paragraph">
                <wp:posOffset>445135</wp:posOffset>
              </wp:positionV>
              <wp:extent cx="55778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0B0A1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35.05pt" to="524.6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8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I+n01kO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" o:allowincell="f"/>
          </w:pict>
        </mc:Fallback>
      </mc:AlternateContent>
    </w:r>
    <w:r>
      <w:rPr>
        <w:rFonts w:ascii="Ottawa" w:hAnsi="Ottawa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95pt;margin-top:-.95pt;width:78.75pt;height:78pt;z-index:251657728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51" DrawAspect="Content" ObjectID="_1615707418" r:id="rId2"/>
      </w:object>
    </w:r>
    <w:r w:rsidR="00EB6620">
      <w:rPr>
        <w:rFonts w:ascii="Ottawa" w:hAnsi="Ottawa"/>
        <w:b/>
      </w:rPr>
      <w:t>PÉCSI TUDOMÁNYEGYETEM</w:t>
    </w:r>
    <w:r w:rsidR="00C81622">
      <w:rPr>
        <w:rFonts w:ascii="Ottawa" w:hAnsi="Ottawa"/>
        <w:b/>
      </w:rPr>
      <w:t xml:space="preserve"> / UNIVERSITY OF PÉCS</w:t>
    </w:r>
  </w:p>
  <w:p w:rsidR="00EB6620" w:rsidRDefault="00EB6620">
    <w:pPr>
      <w:pStyle w:val="lfej"/>
      <w:jc w:val="right"/>
      <w:rPr>
        <w:rFonts w:ascii="Ottawa" w:hAnsi="Ottawa"/>
        <w:b/>
      </w:rPr>
    </w:pPr>
    <w:r>
      <w:rPr>
        <w:rFonts w:ascii="Ottawa" w:hAnsi="Ottawa"/>
        <w:b/>
      </w:rPr>
      <w:t>Művészeti Kar</w:t>
    </w:r>
    <w:r w:rsidR="00C81622">
      <w:rPr>
        <w:rFonts w:ascii="Ottawa" w:hAnsi="Ottawa"/>
        <w:b/>
      </w:rPr>
      <w:t xml:space="preserve"> / Faculty of Music and Visual Arts</w:t>
    </w:r>
  </w:p>
  <w:p w:rsidR="00EC0080" w:rsidRDefault="00EC0080">
    <w:pPr>
      <w:pStyle w:val="lfej"/>
      <w:jc w:val="right"/>
      <w:rPr>
        <w:rFonts w:ascii="Verdana" w:hAnsi="Verdana" w:cs="Arial"/>
        <w:b/>
        <w:color w:val="002060"/>
        <w:sz w:val="28"/>
        <w:szCs w:val="28"/>
        <w:lang w:val="en-GB"/>
      </w:rPr>
    </w:pPr>
  </w:p>
  <w:p w:rsidR="00EC0080" w:rsidRPr="008D1E87" w:rsidRDefault="00EC0080">
    <w:pPr>
      <w:pStyle w:val="lfej"/>
      <w:jc w:val="right"/>
      <w:rPr>
        <w:rFonts w:ascii="Ottawa" w:hAnsi="Ottawa"/>
        <w:b/>
        <w:sz w:val="22"/>
        <w:szCs w:val="22"/>
      </w:rPr>
    </w:pPr>
    <w:r w:rsidRPr="008D1E87">
      <w:rPr>
        <w:rFonts w:ascii="Verdana" w:hAnsi="Verdana" w:cs="Arial"/>
        <w:b/>
        <w:sz w:val="22"/>
        <w:szCs w:val="22"/>
        <w:lang w:val="en-GB"/>
      </w:rPr>
      <w:t>Erasmus+ Program</w:t>
    </w:r>
  </w:p>
  <w:p w:rsidR="00EC0080" w:rsidRPr="008D1E87" w:rsidRDefault="00EC0080">
    <w:pPr>
      <w:pStyle w:val="lfej"/>
      <w:jc w:val="right"/>
      <w:rPr>
        <w:rFonts w:ascii="Verdana" w:hAnsi="Verdana" w:cs="Arial"/>
        <w:b/>
        <w:sz w:val="22"/>
        <w:szCs w:val="22"/>
        <w:lang w:val="en-GB"/>
      </w:rPr>
    </w:pPr>
    <w:r w:rsidRPr="008D1E87">
      <w:rPr>
        <w:rFonts w:ascii="Verdana" w:hAnsi="Verdana" w:cs="Arial"/>
        <w:b/>
        <w:sz w:val="22"/>
        <w:szCs w:val="22"/>
        <w:lang w:val="en-GB"/>
      </w:rPr>
      <w:t>JELENTKEZÉSI LAP</w:t>
    </w:r>
    <w:r w:rsidR="00C81622" w:rsidRPr="008D1E87">
      <w:rPr>
        <w:rFonts w:ascii="Verdana" w:hAnsi="Verdana" w:cs="Arial"/>
        <w:b/>
        <w:sz w:val="22"/>
        <w:szCs w:val="22"/>
        <w:lang w:val="en-GB"/>
      </w:rPr>
      <w:t xml:space="preserve"> / APPLICATION FORM</w:t>
    </w:r>
  </w:p>
  <w:p w:rsidR="003149A0" w:rsidRPr="008D1E87" w:rsidRDefault="0059031C" w:rsidP="003149A0">
    <w:pPr>
      <w:pStyle w:val="lfej"/>
      <w:jc w:val="right"/>
      <w:rPr>
        <w:rFonts w:ascii="Verdana" w:hAnsi="Verdana" w:cs="Arial"/>
        <w:b/>
        <w:i/>
        <w:sz w:val="22"/>
        <w:szCs w:val="22"/>
        <w:lang w:val="en-GB"/>
      </w:rPr>
    </w:pPr>
    <w:r>
      <w:rPr>
        <w:rFonts w:ascii="Verdana" w:hAnsi="Verdana" w:cs="Arial"/>
        <w:b/>
        <w:i/>
        <w:sz w:val="22"/>
        <w:szCs w:val="22"/>
        <w:lang w:val="en-GB"/>
      </w:rPr>
      <w:t>OKTATÓK</w:t>
    </w:r>
    <w:r w:rsidR="003149A0" w:rsidRPr="008D1E87">
      <w:rPr>
        <w:rFonts w:ascii="Verdana" w:hAnsi="Verdana" w:cs="Arial"/>
        <w:b/>
        <w:i/>
        <w:sz w:val="22"/>
        <w:szCs w:val="22"/>
        <w:lang w:val="en-GB"/>
      </w:rPr>
      <w:t xml:space="preserve"> RÉSZÉRE / FOR </w:t>
    </w:r>
    <w:r>
      <w:rPr>
        <w:rFonts w:ascii="Verdana" w:hAnsi="Verdana" w:cs="Arial"/>
        <w:b/>
        <w:i/>
        <w:sz w:val="22"/>
        <w:szCs w:val="22"/>
        <w:lang w:val="en-GB"/>
      </w:rPr>
      <w:t>PROFESSORS</w:t>
    </w:r>
  </w:p>
  <w:p w:rsidR="003149A0" w:rsidRPr="003A3B0A" w:rsidRDefault="003149A0">
    <w:pPr>
      <w:pStyle w:val="lfej"/>
      <w:jc w:val="right"/>
      <w:rPr>
        <w:rFonts w:ascii="Verdana" w:hAnsi="Verdana" w:cs="Arial"/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2BCA"/>
    <w:multiLevelType w:val="hybridMultilevel"/>
    <w:tmpl w:val="C46E5F9C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4D21B3"/>
    <w:multiLevelType w:val="hybridMultilevel"/>
    <w:tmpl w:val="1F9620E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1B4DDE"/>
    <w:multiLevelType w:val="hybridMultilevel"/>
    <w:tmpl w:val="293E9970"/>
    <w:lvl w:ilvl="0" w:tplc="000F0409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AA05B8C"/>
    <w:multiLevelType w:val="multilevel"/>
    <w:tmpl w:val="3488D592"/>
    <w:lvl w:ilvl="0">
      <w:start w:val="1"/>
      <w:numFmt w:val="decimal"/>
      <w:pStyle w:val="Cmsor5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980"/>
        </w:tabs>
        <w:ind w:left="980" w:hanging="6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E5"/>
    <w:rsid w:val="000003E6"/>
    <w:rsid w:val="00005A5A"/>
    <w:rsid w:val="00011DB5"/>
    <w:rsid w:val="00012B26"/>
    <w:rsid w:val="00015D58"/>
    <w:rsid w:val="00020346"/>
    <w:rsid w:val="0002075A"/>
    <w:rsid w:val="0004536C"/>
    <w:rsid w:val="00046EA3"/>
    <w:rsid w:val="00065A60"/>
    <w:rsid w:val="00075E6B"/>
    <w:rsid w:val="00090B4E"/>
    <w:rsid w:val="00096E90"/>
    <w:rsid w:val="000A6A08"/>
    <w:rsid w:val="000E03A8"/>
    <w:rsid w:val="000E3EC0"/>
    <w:rsid w:val="000F2027"/>
    <w:rsid w:val="001128BC"/>
    <w:rsid w:val="0012128F"/>
    <w:rsid w:val="001271B6"/>
    <w:rsid w:val="00131B28"/>
    <w:rsid w:val="00156CF8"/>
    <w:rsid w:val="00172FF7"/>
    <w:rsid w:val="0018598E"/>
    <w:rsid w:val="001C367C"/>
    <w:rsid w:val="001D3E96"/>
    <w:rsid w:val="001D5CF3"/>
    <w:rsid w:val="001F61B2"/>
    <w:rsid w:val="001F7CC2"/>
    <w:rsid w:val="002011D7"/>
    <w:rsid w:val="002018BE"/>
    <w:rsid w:val="00211F75"/>
    <w:rsid w:val="0021230B"/>
    <w:rsid w:val="00225E8A"/>
    <w:rsid w:val="00246597"/>
    <w:rsid w:val="00255F88"/>
    <w:rsid w:val="00273B5A"/>
    <w:rsid w:val="00287748"/>
    <w:rsid w:val="00293D7F"/>
    <w:rsid w:val="002959E5"/>
    <w:rsid w:val="002B670F"/>
    <w:rsid w:val="002C03B5"/>
    <w:rsid w:val="002E022D"/>
    <w:rsid w:val="003149A0"/>
    <w:rsid w:val="00327DFC"/>
    <w:rsid w:val="00343591"/>
    <w:rsid w:val="00391015"/>
    <w:rsid w:val="003A3B0A"/>
    <w:rsid w:val="003B2398"/>
    <w:rsid w:val="003B5B86"/>
    <w:rsid w:val="003E71ED"/>
    <w:rsid w:val="003F16C4"/>
    <w:rsid w:val="003F3FB7"/>
    <w:rsid w:val="00433484"/>
    <w:rsid w:val="00465918"/>
    <w:rsid w:val="00475A3C"/>
    <w:rsid w:val="00477AD6"/>
    <w:rsid w:val="004B180C"/>
    <w:rsid w:val="004B5F8C"/>
    <w:rsid w:val="004D4BCA"/>
    <w:rsid w:val="00502405"/>
    <w:rsid w:val="0050498B"/>
    <w:rsid w:val="00513FDF"/>
    <w:rsid w:val="00530EE5"/>
    <w:rsid w:val="00532E2E"/>
    <w:rsid w:val="0055612B"/>
    <w:rsid w:val="0057352C"/>
    <w:rsid w:val="0059031C"/>
    <w:rsid w:val="005B2A0A"/>
    <w:rsid w:val="005B594E"/>
    <w:rsid w:val="005D041D"/>
    <w:rsid w:val="005F076C"/>
    <w:rsid w:val="00617F9E"/>
    <w:rsid w:val="00623480"/>
    <w:rsid w:val="00662BF5"/>
    <w:rsid w:val="006701E4"/>
    <w:rsid w:val="006A67A4"/>
    <w:rsid w:val="006B326F"/>
    <w:rsid w:val="006C4028"/>
    <w:rsid w:val="006D1FE2"/>
    <w:rsid w:val="006D3AD3"/>
    <w:rsid w:val="006F365F"/>
    <w:rsid w:val="00701646"/>
    <w:rsid w:val="00753617"/>
    <w:rsid w:val="007626A5"/>
    <w:rsid w:val="00765A2F"/>
    <w:rsid w:val="0077202F"/>
    <w:rsid w:val="0078192C"/>
    <w:rsid w:val="007859BC"/>
    <w:rsid w:val="007A137B"/>
    <w:rsid w:val="007A41CA"/>
    <w:rsid w:val="007B060C"/>
    <w:rsid w:val="007C6D5A"/>
    <w:rsid w:val="007E2E54"/>
    <w:rsid w:val="00804369"/>
    <w:rsid w:val="00817338"/>
    <w:rsid w:val="008219F4"/>
    <w:rsid w:val="00823C18"/>
    <w:rsid w:val="00840072"/>
    <w:rsid w:val="0084677C"/>
    <w:rsid w:val="00850173"/>
    <w:rsid w:val="00860A3D"/>
    <w:rsid w:val="00881254"/>
    <w:rsid w:val="008B0508"/>
    <w:rsid w:val="008D1E87"/>
    <w:rsid w:val="008E5300"/>
    <w:rsid w:val="008F6015"/>
    <w:rsid w:val="00901305"/>
    <w:rsid w:val="00906516"/>
    <w:rsid w:val="00921354"/>
    <w:rsid w:val="0092560B"/>
    <w:rsid w:val="00927B07"/>
    <w:rsid w:val="00935347"/>
    <w:rsid w:val="009364F0"/>
    <w:rsid w:val="009563CD"/>
    <w:rsid w:val="00972540"/>
    <w:rsid w:val="00983DCA"/>
    <w:rsid w:val="009C4911"/>
    <w:rsid w:val="009D6FAC"/>
    <w:rsid w:val="009D720B"/>
    <w:rsid w:val="009D72C0"/>
    <w:rsid w:val="00A21B32"/>
    <w:rsid w:val="00A24590"/>
    <w:rsid w:val="00A25EBA"/>
    <w:rsid w:val="00A74BAB"/>
    <w:rsid w:val="00A80A08"/>
    <w:rsid w:val="00A84C15"/>
    <w:rsid w:val="00B06295"/>
    <w:rsid w:val="00B066C2"/>
    <w:rsid w:val="00B10FFB"/>
    <w:rsid w:val="00B33978"/>
    <w:rsid w:val="00B35091"/>
    <w:rsid w:val="00B35E55"/>
    <w:rsid w:val="00B60026"/>
    <w:rsid w:val="00B74FDF"/>
    <w:rsid w:val="00B8757A"/>
    <w:rsid w:val="00B92D5E"/>
    <w:rsid w:val="00B94A21"/>
    <w:rsid w:val="00BC3379"/>
    <w:rsid w:val="00BC5EA7"/>
    <w:rsid w:val="00BC6646"/>
    <w:rsid w:val="00BF364A"/>
    <w:rsid w:val="00C156A4"/>
    <w:rsid w:val="00C26F72"/>
    <w:rsid w:val="00C56A09"/>
    <w:rsid w:val="00C81622"/>
    <w:rsid w:val="00C8357B"/>
    <w:rsid w:val="00C83794"/>
    <w:rsid w:val="00C86620"/>
    <w:rsid w:val="00CA0DAA"/>
    <w:rsid w:val="00CA789D"/>
    <w:rsid w:val="00CF6A7B"/>
    <w:rsid w:val="00D108C0"/>
    <w:rsid w:val="00D21E45"/>
    <w:rsid w:val="00D34028"/>
    <w:rsid w:val="00D3718E"/>
    <w:rsid w:val="00D479A5"/>
    <w:rsid w:val="00D5744F"/>
    <w:rsid w:val="00D87A96"/>
    <w:rsid w:val="00DF0DB2"/>
    <w:rsid w:val="00DF1995"/>
    <w:rsid w:val="00DF587E"/>
    <w:rsid w:val="00E03227"/>
    <w:rsid w:val="00E31428"/>
    <w:rsid w:val="00E60CFE"/>
    <w:rsid w:val="00E70796"/>
    <w:rsid w:val="00E75C78"/>
    <w:rsid w:val="00E95B9D"/>
    <w:rsid w:val="00E965C7"/>
    <w:rsid w:val="00EB14C0"/>
    <w:rsid w:val="00EB58F9"/>
    <w:rsid w:val="00EB6620"/>
    <w:rsid w:val="00EC0080"/>
    <w:rsid w:val="00ED1CFC"/>
    <w:rsid w:val="00EE06E8"/>
    <w:rsid w:val="00EE19D3"/>
    <w:rsid w:val="00F00A02"/>
    <w:rsid w:val="00F02525"/>
    <w:rsid w:val="00F24011"/>
    <w:rsid w:val="00F315F1"/>
    <w:rsid w:val="00F40BB6"/>
    <w:rsid w:val="00F41E99"/>
    <w:rsid w:val="00F5360D"/>
    <w:rsid w:val="00F66411"/>
    <w:rsid w:val="00F80588"/>
    <w:rsid w:val="00F87748"/>
    <w:rsid w:val="00FB4C65"/>
    <w:rsid w:val="00FC4374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F9D2AACD-F099-4231-8398-8D29355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A02"/>
    <w:rPr>
      <w:sz w:val="24"/>
      <w:szCs w:val="24"/>
      <w:lang w:val="en-US" w:eastAsia="en-US"/>
    </w:rPr>
  </w:style>
  <w:style w:type="paragraph" w:styleId="Cmsor5">
    <w:name w:val="heading 5"/>
    <w:basedOn w:val="Norml"/>
    <w:next w:val="Norml"/>
    <w:qFormat/>
    <w:rsid w:val="00F00A02"/>
    <w:pPr>
      <w:numPr>
        <w:numId w:val="1"/>
      </w:numPr>
      <w:spacing w:before="240" w:after="60"/>
      <w:jc w:val="both"/>
      <w:outlineLvl w:val="4"/>
    </w:pPr>
    <w:rPr>
      <w:szCs w:val="20"/>
      <w:lang w:val="cs-CZ" w:eastAsia="hu-HU"/>
    </w:rPr>
  </w:style>
  <w:style w:type="paragraph" w:styleId="Cmsor7">
    <w:name w:val="heading 7"/>
    <w:basedOn w:val="Norml"/>
    <w:next w:val="Norml"/>
    <w:qFormat/>
    <w:rsid w:val="00F00A02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25EBA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"/>
    <w:rsid w:val="00F00A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NormlWeb">
    <w:name w:val="Normal (Web)"/>
    <w:basedOn w:val="Norml"/>
    <w:rsid w:val="001D3E96"/>
    <w:pPr>
      <w:spacing w:before="100" w:beforeAutospacing="1" w:after="100" w:afterAutospacing="1"/>
    </w:pPr>
    <w:rPr>
      <w:color w:val="000000"/>
      <w:lang w:val="hu-HU" w:eastAsia="hu-HU"/>
    </w:rPr>
  </w:style>
  <w:style w:type="paragraph" w:customStyle="1" w:styleId="CharChar2">
    <w:name w:val="Char Char2"/>
    <w:basedOn w:val="Norml"/>
    <w:next w:val="Norml"/>
    <w:rsid w:val="00FC4374"/>
    <w:pPr>
      <w:spacing w:after="160" w:line="240" w:lineRule="exact"/>
    </w:pPr>
    <w:rPr>
      <w:rFonts w:ascii="Tahoma" w:hAnsi="Tahoma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6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065A60"/>
    <w:rPr>
      <w:rFonts w:ascii="Courier New" w:hAnsi="Courier New" w:cs="Courier New"/>
    </w:rPr>
  </w:style>
  <w:style w:type="paragraph" w:styleId="Szvegtrzs">
    <w:name w:val="Body Text"/>
    <w:basedOn w:val="Norml"/>
    <w:link w:val="SzvegtrzsChar"/>
    <w:semiHidden/>
    <w:unhideWhenUsed/>
    <w:rsid w:val="00011DB5"/>
    <w:pPr>
      <w:suppressAutoHyphens/>
      <w:jc w:val="center"/>
    </w:pPr>
    <w:rPr>
      <w:sz w:val="40"/>
      <w:szCs w:val="20"/>
      <w:lang w:val="hu-HU"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011DB5"/>
    <w:rPr>
      <w:sz w:val="40"/>
      <w:lang w:eastAsia="zh-CN"/>
    </w:rPr>
  </w:style>
  <w:style w:type="table" w:styleId="Rcsostblzat">
    <w:name w:val="Table Grid"/>
    <w:basedOn w:val="Normltblzat"/>
    <w:uiPriority w:val="59"/>
    <w:rsid w:val="003F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477AD6"/>
    <w:rPr>
      <w:sz w:val="24"/>
      <w:szCs w:val="24"/>
      <w:lang w:val="en-US" w:eastAsia="en-US"/>
    </w:rPr>
  </w:style>
  <w:style w:type="character" w:styleId="Oldalszm">
    <w:name w:val="page number"/>
    <w:basedOn w:val="Bekezdsalapbettpusa"/>
    <w:uiPriority w:val="99"/>
    <w:unhideWhenUsed/>
    <w:rsid w:val="004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szto\Application%20Data\Microsoft\Sablonok\dh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C5A5-8411-45C1-8529-5058770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</Template>
  <TotalTime>1</TotalTime>
  <Pages>2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TANÍTÁSI GYAKORLATRA JELENTKEZŐK FIGYELEM</vt:lpstr>
    </vt:vector>
  </TitlesOfParts>
  <Company>Rubinszki Reklámstúdió Bt.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TANÍTÁSI GYAKORLATRA JELENTKEZŐK FIGYELEM</dc:title>
  <dc:creator>paszto</dc:creator>
  <cp:lastModifiedBy>Beáta Seres</cp:lastModifiedBy>
  <cp:revision>2</cp:revision>
  <cp:lastPrinted>2016-05-18T13:57:00Z</cp:lastPrinted>
  <dcterms:created xsi:type="dcterms:W3CDTF">2019-04-02T08:51:00Z</dcterms:created>
  <dcterms:modified xsi:type="dcterms:W3CDTF">2019-04-02T08:51:00Z</dcterms:modified>
</cp:coreProperties>
</file>